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6" w:rsidRDefault="00DE3D66" w:rsidP="005A6EA1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Рыхлова Надежда Леонидовна</w:t>
      </w:r>
      <w:r>
        <w:rPr>
          <w:rFonts w:ascii="Times New Roman" w:hAnsi="Times New Roman"/>
        </w:rPr>
        <w:t xml:space="preserve"> </w:t>
      </w:r>
    </w:p>
    <w:p w:rsidR="00DE3D66" w:rsidRPr="005A6EA1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1955г.</w:t>
      </w:r>
    </w:p>
    <w:p w:rsidR="00DE3D66" w:rsidRPr="005A6EA1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МГУ 1978г.</w:t>
      </w:r>
    </w:p>
    <w:p w:rsidR="00DE3D66" w:rsidRPr="005A6EA1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>преподаватель философии</w:t>
      </w:r>
    </w:p>
    <w:p w:rsidR="00DE3D66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 </w:t>
      </w:r>
      <w:r>
        <w:rPr>
          <w:rFonts w:ascii="Times New Roman" w:hAnsi="Times New Roman"/>
          <w:u w:val="single"/>
        </w:rPr>
        <w:t xml:space="preserve">учитель истории </w:t>
      </w:r>
    </w:p>
    <w:p w:rsidR="00DE3D66" w:rsidRDefault="00DE3D66" w:rsidP="007C6F6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</w:t>
      </w:r>
    </w:p>
    <w:p w:rsidR="00DE3D66" w:rsidRDefault="00DE3D66" w:rsidP="007C6F68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923"/>
      </w:tblGrid>
      <w:tr w:rsidR="00DE3D66" w:rsidTr="007C6F68">
        <w:tc>
          <w:tcPr>
            <w:tcW w:w="2392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92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DE3D66" w:rsidTr="007C6F68">
        <w:tc>
          <w:tcPr>
            <w:tcW w:w="2392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92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директора по УВР 0,5ст.</w:t>
            </w:r>
          </w:p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(основная должность)</w:t>
            </w:r>
          </w:p>
        </w:tc>
      </w:tr>
      <w:tr w:rsidR="00DE3D66" w:rsidTr="007C6F68">
        <w:tc>
          <w:tcPr>
            <w:tcW w:w="2392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10-11</w:t>
            </w:r>
          </w:p>
        </w:tc>
        <w:tc>
          <w:tcPr>
            <w:tcW w:w="2393" w:type="dxa"/>
          </w:tcPr>
          <w:p w:rsidR="00DE3D66" w:rsidRDefault="00DE3D6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923" w:type="dxa"/>
          </w:tcPr>
          <w:p w:rsidR="00DE3D66" w:rsidRDefault="00DE3D66" w:rsidP="008263F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директора по УВР 0,5ст.</w:t>
            </w:r>
          </w:p>
          <w:p w:rsidR="00DE3D66" w:rsidRDefault="00DE3D66" w:rsidP="008263F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(основная должность)</w:t>
            </w:r>
          </w:p>
        </w:tc>
      </w:tr>
    </w:tbl>
    <w:p w:rsidR="00DE3D66" w:rsidRDefault="00DE3D66" w:rsidP="007C6F68">
      <w:pPr>
        <w:spacing w:after="0"/>
        <w:ind w:left="-993" w:right="-284"/>
        <w:jc w:val="both"/>
        <w:rPr>
          <w:rFonts w:ascii="Times New Roman" w:hAnsi="Times New Roman"/>
        </w:rPr>
      </w:pPr>
    </w:p>
    <w:p w:rsidR="00DE3D66" w:rsidRDefault="00DE3D66" w:rsidP="007C6F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42 года</w:t>
      </w:r>
    </w:p>
    <w:p w:rsidR="00DE3D66" w:rsidRDefault="00DE3D66" w:rsidP="005E6EF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37 лет  </w:t>
      </w:r>
    </w:p>
    <w:p w:rsidR="00DE3D66" w:rsidRPr="007C6F68" w:rsidRDefault="00DE3D66" w:rsidP="005E6EF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19 лет</w:t>
      </w:r>
      <w:r>
        <w:rPr>
          <w:rFonts w:ascii="Times New Roman" w:hAnsi="Times New Roman"/>
        </w:rPr>
        <w:t xml:space="preserve"> </w:t>
      </w:r>
    </w:p>
    <w:p w:rsidR="00DE3D66" w:rsidRPr="00D37478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2012</w:t>
      </w:r>
    </w:p>
    <w:p w:rsidR="00DE3D66" w:rsidRDefault="00DE3D66" w:rsidP="00D37478">
      <w:pPr>
        <w:spacing w:after="0"/>
        <w:ind w:left="-993" w:right="-284"/>
        <w:jc w:val="both"/>
        <w:rPr>
          <w:rFonts w:ascii="Times New Roman" w:hAnsi="Times New Roman"/>
        </w:rPr>
      </w:pPr>
    </w:p>
    <w:p w:rsidR="00DE3D66" w:rsidRPr="00D37478" w:rsidRDefault="00DE3D66" w:rsidP="00D3747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 xml:space="preserve">Почетный работник общего образования РФ (2007), </w:t>
      </w:r>
    </w:p>
    <w:p w:rsidR="00DE3D66" w:rsidRDefault="00DE3D66" w:rsidP="005A6EA1">
      <w:pPr>
        <w:spacing w:after="0"/>
        <w:ind w:left="-993" w:right="-284"/>
        <w:jc w:val="both"/>
        <w:rPr>
          <w:rFonts w:ascii="Times New Roman" w:hAnsi="Times New Roman"/>
        </w:rPr>
      </w:pPr>
    </w:p>
    <w:p w:rsidR="00DE3D66" w:rsidRPr="008263FB" w:rsidRDefault="00DE3D66" w:rsidP="005A6EA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</w:t>
      </w:r>
    </w:p>
    <w:p w:rsidR="00DE3D66" w:rsidRDefault="00DE3D66" w:rsidP="005E6EFE">
      <w:pPr>
        <w:spacing w:after="0"/>
        <w:ind w:right="-284"/>
        <w:rPr>
          <w:rFonts w:ascii="Times New Roman" w:hAnsi="Times New Roman"/>
          <w:b/>
        </w:rPr>
      </w:pPr>
    </w:p>
    <w:p w:rsidR="00DE3D66" w:rsidRDefault="00DE3D66" w:rsidP="005A6EA1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DE3D66" w:rsidRDefault="00DE3D66" w:rsidP="005A6EA1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pPr w:leftFromText="180" w:rightFromText="180" w:vertAnchor="text" w:horzAnchor="margin" w:tblpY="18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652"/>
      </w:tblGrid>
      <w:tr w:rsidR="00DE3D66" w:rsidRPr="007868B7" w:rsidTr="005E6EFE">
        <w:trPr>
          <w:trHeight w:val="510"/>
        </w:trPr>
        <w:tc>
          <w:tcPr>
            <w:tcW w:w="1276" w:type="dxa"/>
          </w:tcPr>
          <w:p w:rsidR="00DE3D66" w:rsidRPr="007868B7" w:rsidRDefault="00DE3D66" w:rsidP="005E6EF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7868B7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652" w:type="dxa"/>
          </w:tcPr>
          <w:p w:rsidR="00DE3D66" w:rsidRPr="007868B7" w:rsidRDefault="00DE3D66" w:rsidP="005E6EF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7868B7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DE3D66" w:rsidRPr="007868B7" w:rsidTr="005E6EFE">
        <w:trPr>
          <w:trHeight w:val="248"/>
        </w:trPr>
        <w:tc>
          <w:tcPr>
            <w:tcW w:w="1276" w:type="dxa"/>
          </w:tcPr>
          <w:p w:rsidR="00DE3D66" w:rsidRPr="007868B7" w:rsidRDefault="00DE3D66" w:rsidP="005E6EF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7868B7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652" w:type="dxa"/>
          </w:tcPr>
          <w:p w:rsidR="00DE3D66" w:rsidRPr="005E6EFE" w:rsidRDefault="00DE3D66" w:rsidP="005E6EF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E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DE3D66" w:rsidRPr="007868B7" w:rsidTr="005E6EFE">
        <w:trPr>
          <w:trHeight w:val="261"/>
        </w:trPr>
        <w:tc>
          <w:tcPr>
            <w:tcW w:w="1276" w:type="dxa"/>
          </w:tcPr>
          <w:p w:rsidR="00DE3D66" w:rsidRPr="007868B7" w:rsidRDefault="00DE3D66" w:rsidP="005E6EF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652" w:type="dxa"/>
          </w:tcPr>
          <w:p w:rsidR="00DE3D66" w:rsidRPr="005E6EFE" w:rsidRDefault="00DE3D66" w:rsidP="005E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FE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образовании: ресурсы, технология, практика</w:t>
            </w:r>
          </w:p>
        </w:tc>
      </w:tr>
      <w:tr w:rsidR="00DE3D66" w:rsidRPr="007868B7" w:rsidTr="005E6EFE">
        <w:trPr>
          <w:trHeight w:val="261"/>
        </w:trPr>
        <w:tc>
          <w:tcPr>
            <w:tcW w:w="1276" w:type="dxa"/>
          </w:tcPr>
          <w:p w:rsidR="00DE3D66" w:rsidRPr="007868B7" w:rsidRDefault="00DE3D66" w:rsidP="005E6EF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652" w:type="dxa"/>
          </w:tcPr>
          <w:p w:rsidR="00DE3D66" w:rsidRDefault="00DE3D66" w:rsidP="005E6EF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E6EFE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</w:t>
            </w:r>
          </w:p>
          <w:p w:rsidR="00DE3D66" w:rsidRDefault="00DE3D66" w:rsidP="005E6EF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E6EFE">
              <w:rPr>
                <w:rFonts w:ascii="Times New Roman" w:hAnsi="Times New Roman"/>
                <w:sz w:val="24"/>
                <w:szCs w:val="24"/>
              </w:rPr>
              <w:t xml:space="preserve">для реализации основной образовательной программы основной школы </w:t>
            </w:r>
          </w:p>
          <w:p w:rsidR="00DE3D66" w:rsidRPr="005E6EFE" w:rsidRDefault="00DE3D66" w:rsidP="005E6EFE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EFE">
              <w:rPr>
                <w:rFonts w:ascii="Times New Roman" w:hAnsi="Times New Roman"/>
                <w:sz w:val="24"/>
                <w:szCs w:val="24"/>
              </w:rPr>
              <w:t>в контексте требований ФГОС</w:t>
            </w:r>
          </w:p>
        </w:tc>
      </w:tr>
    </w:tbl>
    <w:p w:rsidR="00DE3D66" w:rsidRDefault="00DE3D66" w:rsidP="005A6EA1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DE3D66" w:rsidRDefault="00DE3D66" w:rsidP="005A6EA1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DE3D66" w:rsidSect="003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EA1"/>
    <w:rsid w:val="001809DE"/>
    <w:rsid w:val="001D7A64"/>
    <w:rsid w:val="00204C2F"/>
    <w:rsid w:val="0024496B"/>
    <w:rsid w:val="00294EC2"/>
    <w:rsid w:val="003328EC"/>
    <w:rsid w:val="003C74AE"/>
    <w:rsid w:val="0042277A"/>
    <w:rsid w:val="00450BDE"/>
    <w:rsid w:val="0057101E"/>
    <w:rsid w:val="005A6EA1"/>
    <w:rsid w:val="005E6EFE"/>
    <w:rsid w:val="00626D2E"/>
    <w:rsid w:val="007868B7"/>
    <w:rsid w:val="00786C6D"/>
    <w:rsid w:val="007A2009"/>
    <w:rsid w:val="007C6F68"/>
    <w:rsid w:val="007E1C80"/>
    <w:rsid w:val="008263FB"/>
    <w:rsid w:val="00956CD0"/>
    <w:rsid w:val="00A647FB"/>
    <w:rsid w:val="00AE331A"/>
    <w:rsid w:val="00B06BE6"/>
    <w:rsid w:val="00B300A0"/>
    <w:rsid w:val="00CF4098"/>
    <w:rsid w:val="00D37478"/>
    <w:rsid w:val="00DC7E93"/>
    <w:rsid w:val="00DE3D66"/>
    <w:rsid w:val="00E136BD"/>
    <w:rsid w:val="00EC1603"/>
    <w:rsid w:val="00F04C12"/>
    <w:rsid w:val="00F13FD0"/>
    <w:rsid w:val="00F1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EA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6B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13</cp:revision>
  <cp:lastPrinted>2013-11-07T13:51:00Z</cp:lastPrinted>
  <dcterms:created xsi:type="dcterms:W3CDTF">2012-02-15T11:30:00Z</dcterms:created>
  <dcterms:modified xsi:type="dcterms:W3CDTF">2014-08-16T08:07:00Z</dcterms:modified>
</cp:coreProperties>
</file>