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A0" w:rsidRDefault="003E0CA0" w:rsidP="00A3275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  <w:u w:val="single"/>
        </w:rPr>
        <w:t>Неделькина Ирина Витальевна</w:t>
      </w:r>
    </w:p>
    <w:p w:rsidR="003E0CA0" w:rsidRDefault="003E0CA0" w:rsidP="00A3275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1953</w:t>
      </w:r>
    </w:p>
    <w:p w:rsidR="003E0CA0" w:rsidRDefault="003E0CA0" w:rsidP="0037535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МОПИ 1975г.</w:t>
      </w:r>
    </w:p>
    <w:p w:rsidR="003E0CA0" w:rsidRDefault="003E0CA0" w:rsidP="0037535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русского языка и литературы </w:t>
      </w:r>
    </w:p>
    <w:p w:rsidR="003E0CA0" w:rsidRDefault="003E0CA0" w:rsidP="00B74283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</w:t>
      </w:r>
      <w:r w:rsidRPr="00A32754">
        <w:rPr>
          <w:rFonts w:ascii="Times New Roman" w:hAnsi="Times New Roman"/>
          <w:u w:val="single"/>
        </w:rPr>
        <w:t>учитель русского языка и литературы</w:t>
      </w:r>
      <w:r>
        <w:rPr>
          <w:rFonts w:ascii="Times New Roman" w:hAnsi="Times New Roman"/>
        </w:rPr>
        <w:t xml:space="preserve"> </w:t>
      </w:r>
    </w:p>
    <w:p w:rsidR="003E0CA0" w:rsidRDefault="003E0CA0" w:rsidP="00B74283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E0CA0" w:rsidRPr="004A515F" w:rsidTr="004A515F">
        <w:tc>
          <w:tcPr>
            <w:tcW w:w="2392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3E0CA0" w:rsidRPr="004A515F" w:rsidTr="004A515F">
        <w:tc>
          <w:tcPr>
            <w:tcW w:w="2392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8.10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E0CA0" w:rsidRPr="004A515F" w:rsidTr="004A515F">
        <w:tc>
          <w:tcPr>
            <w:tcW w:w="2392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9,11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393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3E0CA0" w:rsidRDefault="003E0CA0" w:rsidP="00A32754">
      <w:pPr>
        <w:spacing w:after="0"/>
        <w:ind w:left="-993" w:right="-284"/>
        <w:jc w:val="both"/>
        <w:rPr>
          <w:rFonts w:ascii="Times New Roman" w:hAnsi="Times New Roman"/>
        </w:rPr>
      </w:pPr>
    </w:p>
    <w:p w:rsidR="003E0CA0" w:rsidRDefault="003E0CA0" w:rsidP="0019284D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общий 42 года</w:t>
      </w:r>
    </w:p>
    <w:p w:rsidR="003E0CA0" w:rsidRDefault="003E0CA0" w:rsidP="0019284D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педагогический 28 лет  </w:t>
      </w:r>
    </w:p>
    <w:p w:rsidR="003E0CA0" w:rsidRDefault="003E0CA0" w:rsidP="002C0A85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в данном учреждении 18 лет </w:t>
      </w:r>
    </w:p>
    <w:p w:rsidR="003E0CA0" w:rsidRDefault="003E0CA0" w:rsidP="0037535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высшая, 2010г.</w:t>
      </w:r>
    </w:p>
    <w:p w:rsidR="003E0CA0" w:rsidRPr="00375358" w:rsidRDefault="003E0CA0" w:rsidP="0037535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Почетная грамота Минобразования и науки РФ(2010), Почетная грамота Московской областной Думы (2011)</w:t>
      </w:r>
    </w:p>
    <w:p w:rsidR="003E0CA0" w:rsidRDefault="003E0CA0" w:rsidP="00B74283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 ЕГЭ, член жюри ВОШ</w:t>
      </w:r>
    </w:p>
    <w:p w:rsidR="003E0CA0" w:rsidRDefault="003E0CA0" w:rsidP="00A32754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3E0CA0" w:rsidRDefault="003E0CA0" w:rsidP="00A32754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3E0CA0" w:rsidRDefault="003E0CA0" w:rsidP="00A32754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3E0CA0" w:rsidRDefault="003E0CA0" w:rsidP="00A32754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932"/>
      </w:tblGrid>
      <w:tr w:rsidR="003E0CA0" w:rsidRPr="004A515F" w:rsidTr="00375358">
        <w:trPr>
          <w:trHeight w:val="510"/>
        </w:trPr>
        <w:tc>
          <w:tcPr>
            <w:tcW w:w="1276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6932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3E0CA0" w:rsidRPr="004A515F" w:rsidTr="00375358">
        <w:trPr>
          <w:trHeight w:val="248"/>
        </w:trPr>
        <w:tc>
          <w:tcPr>
            <w:tcW w:w="1276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932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A515F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3E0CA0" w:rsidRPr="004A515F" w:rsidTr="00375358">
        <w:trPr>
          <w:trHeight w:val="261"/>
        </w:trPr>
        <w:tc>
          <w:tcPr>
            <w:tcW w:w="1276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6932" w:type="dxa"/>
          </w:tcPr>
          <w:p w:rsidR="003E0CA0" w:rsidRPr="004A515F" w:rsidRDefault="003E0CA0" w:rsidP="0037535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80AA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экспертов по проверке заданий с развернутым ответом ЕГЭ по литературе</w:t>
            </w:r>
          </w:p>
        </w:tc>
      </w:tr>
      <w:tr w:rsidR="003E0CA0" w:rsidRPr="004A515F" w:rsidTr="00375358">
        <w:trPr>
          <w:trHeight w:val="261"/>
        </w:trPr>
        <w:tc>
          <w:tcPr>
            <w:tcW w:w="1276" w:type="dxa"/>
          </w:tcPr>
          <w:p w:rsidR="003E0CA0" w:rsidRPr="004A515F" w:rsidRDefault="003E0CA0" w:rsidP="004A515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6932" w:type="dxa"/>
          </w:tcPr>
          <w:p w:rsidR="003E0CA0" w:rsidRPr="004A515F" w:rsidRDefault="003E0CA0" w:rsidP="0037535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216A8">
              <w:rPr>
                <w:rFonts w:ascii="Times New Roman" w:hAnsi="Times New Roman"/>
                <w:sz w:val="20"/>
                <w:szCs w:val="20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3E0CA0" w:rsidRDefault="003E0CA0" w:rsidP="00A32754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3E0CA0" w:rsidRDefault="003E0CA0" w:rsidP="00A32754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3E0CA0" w:rsidRDefault="003E0CA0" w:rsidP="00A32754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3E0CA0" w:rsidSect="0030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54"/>
    <w:rsid w:val="00127D53"/>
    <w:rsid w:val="0019284D"/>
    <w:rsid w:val="001A7AB9"/>
    <w:rsid w:val="001B5B3D"/>
    <w:rsid w:val="00296BD5"/>
    <w:rsid w:val="002C0A85"/>
    <w:rsid w:val="002D15AA"/>
    <w:rsid w:val="00306E59"/>
    <w:rsid w:val="003216A8"/>
    <w:rsid w:val="00375358"/>
    <w:rsid w:val="003E0CA0"/>
    <w:rsid w:val="00480AAF"/>
    <w:rsid w:val="00494584"/>
    <w:rsid w:val="004A515F"/>
    <w:rsid w:val="007F3F68"/>
    <w:rsid w:val="00A32754"/>
    <w:rsid w:val="00A6151A"/>
    <w:rsid w:val="00B068D6"/>
    <w:rsid w:val="00B2690D"/>
    <w:rsid w:val="00B74283"/>
    <w:rsid w:val="00C0470C"/>
    <w:rsid w:val="00C10F42"/>
    <w:rsid w:val="00C426E1"/>
    <w:rsid w:val="00DA1F76"/>
    <w:rsid w:val="00EC6FE1"/>
    <w:rsid w:val="00F62F79"/>
    <w:rsid w:val="00F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75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13</cp:revision>
  <cp:lastPrinted>2012-02-20T12:47:00Z</cp:lastPrinted>
  <dcterms:created xsi:type="dcterms:W3CDTF">2012-02-13T12:07:00Z</dcterms:created>
  <dcterms:modified xsi:type="dcterms:W3CDTF">2014-06-07T09:03:00Z</dcterms:modified>
</cp:coreProperties>
</file>