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00" w:rsidRDefault="004C2B00" w:rsidP="0097332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Моцина Елена Борисовна</w:t>
      </w:r>
    </w:p>
    <w:p w:rsidR="004C2B00" w:rsidRDefault="004C2B00" w:rsidP="0097332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1972г.</w:t>
      </w:r>
    </w:p>
    <w:p w:rsidR="004C2B00" w:rsidRDefault="004C2B00" w:rsidP="0097332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 </w:t>
      </w:r>
      <w:r>
        <w:rPr>
          <w:rFonts w:ascii="Times New Roman" w:hAnsi="Times New Roman"/>
          <w:u w:val="single"/>
        </w:rPr>
        <w:t>высшее МЭГУ 1996г.</w:t>
      </w:r>
    </w:p>
    <w:p w:rsidR="004C2B00" w:rsidRDefault="004C2B00" w:rsidP="0097332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 xml:space="preserve">учитель начальных классов </w:t>
      </w:r>
    </w:p>
    <w:p w:rsidR="004C2B00" w:rsidRDefault="004C2B00" w:rsidP="0097332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Должность (название, класс)</w:t>
      </w:r>
      <w:r>
        <w:rPr>
          <w:rFonts w:ascii="Times New Roman" w:hAnsi="Times New Roman"/>
          <w:u w:val="single"/>
        </w:rPr>
        <w:t xml:space="preserve"> учитель начальных классов </w:t>
      </w:r>
    </w:p>
    <w:p w:rsidR="004C2B00" w:rsidRDefault="004C2B00" w:rsidP="0097332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4C2B00" w:rsidRDefault="004C2B00" w:rsidP="006C54DC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Учебная нагрузка: </w:t>
      </w:r>
    </w:p>
    <w:p w:rsidR="004C2B00" w:rsidRDefault="004C2B00" w:rsidP="006C54DC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1059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421"/>
      </w:tblGrid>
      <w:tr w:rsidR="004C2B00" w:rsidRPr="00A96E51" w:rsidTr="00A96E51">
        <w:tc>
          <w:tcPr>
            <w:tcW w:w="2392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3421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4C2B00" w:rsidRPr="00A96E51" w:rsidTr="00A96E51">
        <w:tc>
          <w:tcPr>
            <w:tcW w:w="2392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93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3421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ГПД – 0,5 ставки</w:t>
            </w:r>
          </w:p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Педагог-организатор – 0,5 ставки</w:t>
            </w:r>
          </w:p>
        </w:tc>
      </w:tr>
      <w:tr w:rsidR="004C2B00" w:rsidRPr="00A96E51" w:rsidTr="00A96E51">
        <w:tc>
          <w:tcPr>
            <w:tcW w:w="2392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93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421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A96E51">
              <w:rPr>
                <w:rFonts w:ascii="Times New Roman" w:hAnsi="Times New Roman"/>
                <w:u w:val="single"/>
                <w:lang w:eastAsia="en-US"/>
              </w:rPr>
              <w:t>ГПД – 0,75 ст.</w:t>
            </w:r>
          </w:p>
        </w:tc>
      </w:tr>
      <w:tr w:rsidR="004C2B00" w:rsidRPr="00A96E51" w:rsidTr="00A96E51">
        <w:tc>
          <w:tcPr>
            <w:tcW w:w="2392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1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4C2B00" w:rsidRPr="00A96E51" w:rsidTr="00A96E51">
        <w:tc>
          <w:tcPr>
            <w:tcW w:w="2392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1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4C2B00" w:rsidRPr="00A96E51" w:rsidTr="00A96E51">
        <w:tc>
          <w:tcPr>
            <w:tcW w:w="2392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1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4C2B00" w:rsidRDefault="004C2B00" w:rsidP="006C54DC">
      <w:pPr>
        <w:spacing w:after="0"/>
        <w:ind w:left="-993" w:right="-284"/>
        <w:jc w:val="both"/>
        <w:rPr>
          <w:rFonts w:ascii="Times New Roman" w:hAnsi="Times New Roman"/>
        </w:rPr>
      </w:pPr>
    </w:p>
    <w:p w:rsidR="004C2B00" w:rsidRDefault="004C2B00" w:rsidP="006C54D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22 года</w:t>
      </w:r>
    </w:p>
    <w:p w:rsidR="004C2B00" w:rsidRDefault="004C2B00" w:rsidP="006C54D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 </w:t>
      </w:r>
      <w:r>
        <w:rPr>
          <w:rFonts w:ascii="Times New Roman" w:hAnsi="Times New Roman"/>
          <w:u w:val="single"/>
        </w:rPr>
        <w:t>22 год</w:t>
      </w:r>
    </w:p>
    <w:p w:rsidR="004C2B00" w:rsidRPr="00973327" w:rsidRDefault="004C2B00" w:rsidP="006C54D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>19 лет</w:t>
      </w:r>
    </w:p>
    <w:p w:rsidR="004C2B00" w:rsidRDefault="004C2B00" w:rsidP="0097332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 2010г.</w:t>
      </w:r>
    </w:p>
    <w:p w:rsidR="004C2B00" w:rsidRDefault="004C2B00" w:rsidP="00973327">
      <w:pPr>
        <w:spacing w:after="0"/>
        <w:ind w:left="-993" w:right="-284"/>
        <w:jc w:val="both"/>
        <w:rPr>
          <w:rFonts w:ascii="Times New Roman" w:hAnsi="Times New Roman"/>
        </w:rPr>
      </w:pPr>
    </w:p>
    <w:p w:rsidR="004C2B00" w:rsidRDefault="004C2B00" w:rsidP="00720AC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 </w:t>
      </w:r>
      <w:r>
        <w:rPr>
          <w:rFonts w:ascii="Times New Roman" w:hAnsi="Times New Roman"/>
          <w:u w:val="single"/>
        </w:rPr>
        <w:t>Грамота Управления образования Администрации г.Троицка (2005г., 2010г. )</w:t>
      </w:r>
    </w:p>
    <w:p w:rsidR="004C2B00" w:rsidRDefault="004C2B00" w:rsidP="00720AC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Грамота Главы г.о.Троицк (2013)</w:t>
      </w:r>
    </w:p>
    <w:p w:rsidR="004C2B00" w:rsidRDefault="004C2B00" w:rsidP="00973327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4C2B00" w:rsidRDefault="004C2B00" w:rsidP="00973327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4C2B00" w:rsidRDefault="004C2B00" w:rsidP="00973327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p w:rsidR="004C2B00" w:rsidRDefault="004C2B00" w:rsidP="00973327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6480"/>
      </w:tblGrid>
      <w:tr w:rsidR="004C2B00" w:rsidRPr="00A96E51" w:rsidTr="007B584E">
        <w:trPr>
          <w:trHeight w:val="510"/>
        </w:trPr>
        <w:tc>
          <w:tcPr>
            <w:tcW w:w="1620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6480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4C2B00" w:rsidRPr="00A96E51" w:rsidTr="007B584E">
        <w:trPr>
          <w:trHeight w:val="510"/>
        </w:trPr>
        <w:tc>
          <w:tcPr>
            <w:tcW w:w="1620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C2B00" w:rsidRPr="00A96E51" w:rsidTr="007B584E">
        <w:trPr>
          <w:trHeight w:val="248"/>
        </w:trPr>
        <w:tc>
          <w:tcPr>
            <w:tcW w:w="1620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2010</w:t>
            </w:r>
          </w:p>
        </w:tc>
        <w:tc>
          <w:tcPr>
            <w:tcW w:w="6480" w:type="dxa"/>
          </w:tcPr>
          <w:p w:rsidR="004C2B00" w:rsidRPr="00A96E51" w:rsidRDefault="004C2B00" w:rsidP="007B584E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Базовый курс компьютерной грамотности</w:t>
            </w:r>
          </w:p>
        </w:tc>
      </w:tr>
      <w:tr w:rsidR="004C2B00" w:rsidRPr="00A96E51" w:rsidTr="007B584E">
        <w:trPr>
          <w:trHeight w:val="261"/>
        </w:trPr>
        <w:tc>
          <w:tcPr>
            <w:tcW w:w="1620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6480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ФГОС второго поколения – опыт работы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96E51">
              <w:rPr>
                <w:rFonts w:ascii="Times New Roman" w:hAnsi="Times New Roman"/>
                <w:lang w:eastAsia="en-US"/>
              </w:rPr>
              <w:t>и проблемы внедрения</w:t>
            </w:r>
          </w:p>
        </w:tc>
      </w:tr>
      <w:tr w:rsidR="004C2B00" w:rsidRPr="00A96E51" w:rsidTr="007B584E">
        <w:trPr>
          <w:trHeight w:val="261"/>
        </w:trPr>
        <w:tc>
          <w:tcPr>
            <w:tcW w:w="1620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6480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ФГОС второго поколения – опыт работы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96E51">
              <w:rPr>
                <w:rFonts w:ascii="Times New Roman" w:hAnsi="Times New Roman"/>
                <w:lang w:eastAsia="en-US"/>
              </w:rPr>
              <w:t>и проблемы внедрения</w:t>
            </w:r>
          </w:p>
        </w:tc>
      </w:tr>
      <w:tr w:rsidR="004C2B00" w:rsidRPr="00A96E51" w:rsidTr="007B584E">
        <w:trPr>
          <w:trHeight w:val="261"/>
        </w:trPr>
        <w:tc>
          <w:tcPr>
            <w:tcW w:w="1620" w:type="dxa"/>
          </w:tcPr>
          <w:p w:rsidR="004C2B00" w:rsidRPr="00A96E51" w:rsidRDefault="004C2B00" w:rsidP="007B58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A96E51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6480" w:type="dxa"/>
          </w:tcPr>
          <w:p w:rsidR="004C2B00" w:rsidRPr="007B584E" w:rsidRDefault="004C2B00" w:rsidP="00A9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7B584E">
              <w:rPr>
                <w:rFonts w:ascii="Times New Roman" w:hAnsi="Times New Roman"/>
                <w:color w:val="000000"/>
                <w:lang w:eastAsia="en-US"/>
              </w:rPr>
              <w:t>Научно-методические основы преподавания учебных курсов и модулей православной культуры в общеобразовательной школе</w:t>
            </w:r>
          </w:p>
        </w:tc>
      </w:tr>
      <w:tr w:rsidR="004C2B00" w:rsidRPr="00A96E51" w:rsidTr="007B584E">
        <w:trPr>
          <w:trHeight w:val="261"/>
        </w:trPr>
        <w:tc>
          <w:tcPr>
            <w:tcW w:w="1620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</w:tcPr>
          <w:p w:rsidR="004C2B00" w:rsidRPr="00A96E51" w:rsidRDefault="004C2B00" w:rsidP="00A96E5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4C2B00" w:rsidRDefault="004C2B00" w:rsidP="00973327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4C2B00" w:rsidRDefault="004C2B00" w:rsidP="00973327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4C2B00" w:rsidSect="0041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327"/>
    <w:rsid w:val="001478D2"/>
    <w:rsid w:val="001534FB"/>
    <w:rsid w:val="00306B44"/>
    <w:rsid w:val="00414B18"/>
    <w:rsid w:val="004C2B00"/>
    <w:rsid w:val="0057579D"/>
    <w:rsid w:val="005D7E57"/>
    <w:rsid w:val="006C54DC"/>
    <w:rsid w:val="00720AC5"/>
    <w:rsid w:val="007B584E"/>
    <w:rsid w:val="00892D4A"/>
    <w:rsid w:val="008A18FE"/>
    <w:rsid w:val="009407D4"/>
    <w:rsid w:val="00973327"/>
    <w:rsid w:val="009D029A"/>
    <w:rsid w:val="00A2061F"/>
    <w:rsid w:val="00A96E51"/>
    <w:rsid w:val="00B076C9"/>
    <w:rsid w:val="00B43A85"/>
    <w:rsid w:val="00DA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332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145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13</cp:revision>
  <cp:lastPrinted>2012-02-21T11:05:00Z</cp:lastPrinted>
  <dcterms:created xsi:type="dcterms:W3CDTF">2012-02-16T13:09:00Z</dcterms:created>
  <dcterms:modified xsi:type="dcterms:W3CDTF">2014-08-17T08:18:00Z</dcterms:modified>
</cp:coreProperties>
</file>