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DD" w:rsidRDefault="007C50DD" w:rsidP="00B74AAB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Минина Валентина Ивановна</w:t>
      </w:r>
    </w:p>
    <w:p w:rsidR="007C50DD" w:rsidRDefault="007C50DD" w:rsidP="00B74AAB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 xml:space="preserve">1960г. </w:t>
      </w:r>
    </w:p>
    <w:p w:rsidR="007C50DD" w:rsidRDefault="007C50DD" w:rsidP="00B74AAB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</w:t>
      </w:r>
      <w:r>
        <w:rPr>
          <w:rFonts w:ascii="Times New Roman" w:hAnsi="Times New Roman"/>
          <w:u w:val="single"/>
        </w:rPr>
        <w:t>высшее Черниговский ГПИ, 1984</w:t>
      </w:r>
    </w:p>
    <w:p w:rsidR="007C50DD" w:rsidRDefault="007C50DD" w:rsidP="00B74AAB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</w:t>
      </w:r>
      <w:r>
        <w:rPr>
          <w:rFonts w:ascii="Times New Roman" w:hAnsi="Times New Roman"/>
          <w:u w:val="single"/>
        </w:rPr>
        <w:t xml:space="preserve">учитель истории </w:t>
      </w:r>
    </w:p>
    <w:p w:rsidR="007C50DD" w:rsidRDefault="007C50DD" w:rsidP="00B74AAB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Должность (название, класс) </w:t>
      </w:r>
      <w:r>
        <w:rPr>
          <w:rFonts w:ascii="Times New Roman" w:hAnsi="Times New Roman"/>
          <w:u w:val="single"/>
        </w:rPr>
        <w:t xml:space="preserve">учитель истории, обществознания  </w:t>
      </w:r>
    </w:p>
    <w:p w:rsidR="007C50DD" w:rsidRDefault="007C50DD" w:rsidP="00D80D08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нагрузка:</w:t>
      </w:r>
    </w:p>
    <w:p w:rsidR="007C50DD" w:rsidRDefault="007C50DD" w:rsidP="00D80D08">
      <w:pPr>
        <w:spacing w:after="0"/>
        <w:ind w:left="-993" w:right="-284"/>
        <w:jc w:val="both"/>
        <w:rPr>
          <w:rFonts w:ascii="Times New Roman" w:hAnsi="Times New Roman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7C50DD" w:rsidTr="00D80D08">
        <w:tc>
          <w:tcPr>
            <w:tcW w:w="2392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7C50DD" w:rsidTr="00D80D08">
        <w:tc>
          <w:tcPr>
            <w:tcW w:w="2392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5-6,9</w:t>
            </w: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C50DD" w:rsidTr="00D80D08">
        <w:tc>
          <w:tcPr>
            <w:tcW w:w="2392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6, 8-10</w:t>
            </w: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7C50DD" w:rsidTr="00D80D08">
        <w:tc>
          <w:tcPr>
            <w:tcW w:w="2392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7C50DD" w:rsidTr="00D80D08">
        <w:tc>
          <w:tcPr>
            <w:tcW w:w="2392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7C50DD" w:rsidTr="00D80D08">
        <w:tc>
          <w:tcPr>
            <w:tcW w:w="2392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7C50DD" w:rsidRDefault="007C50D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7C50DD" w:rsidRDefault="007C50DD" w:rsidP="00D80D08">
      <w:pPr>
        <w:spacing w:after="0"/>
        <w:ind w:left="-993" w:right="-284"/>
        <w:jc w:val="both"/>
        <w:rPr>
          <w:rFonts w:ascii="Times New Roman" w:hAnsi="Times New Roman"/>
        </w:rPr>
      </w:pPr>
    </w:p>
    <w:p w:rsidR="007C50DD" w:rsidRDefault="007C50DD" w:rsidP="00D80D0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>26 лет</w:t>
      </w:r>
    </w:p>
    <w:p w:rsidR="007C50DD" w:rsidRDefault="007C50DD" w:rsidP="00D80D0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</w:t>
      </w:r>
      <w:r>
        <w:rPr>
          <w:rFonts w:ascii="Times New Roman" w:hAnsi="Times New Roman"/>
          <w:u w:val="single"/>
        </w:rPr>
        <w:t xml:space="preserve">24 года  </w:t>
      </w:r>
    </w:p>
    <w:p w:rsidR="007C50DD" w:rsidRDefault="007C50DD" w:rsidP="00D80D0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</w:t>
      </w:r>
      <w:r>
        <w:rPr>
          <w:rFonts w:ascii="Times New Roman" w:hAnsi="Times New Roman"/>
          <w:u w:val="single"/>
        </w:rPr>
        <w:t>6 лет</w:t>
      </w:r>
    </w:p>
    <w:p w:rsidR="007C50DD" w:rsidRDefault="007C50DD" w:rsidP="00D80D0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высшая,  2013г.</w:t>
      </w:r>
    </w:p>
    <w:p w:rsidR="007C50DD" w:rsidRDefault="007C50DD" w:rsidP="00F327B2">
      <w:pPr>
        <w:spacing w:after="0"/>
        <w:ind w:left="-993" w:right="-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</w:t>
      </w:r>
      <w:r>
        <w:rPr>
          <w:rFonts w:ascii="Times New Roman" w:hAnsi="Times New Roman"/>
          <w:u w:val="single"/>
        </w:rPr>
        <w:t>Грамота Главы города Троицка (2010), Благодарность Управления образования Администрации г.о.Троицк (2012г.)</w:t>
      </w:r>
    </w:p>
    <w:p w:rsidR="007C50DD" w:rsidRDefault="007C50DD" w:rsidP="00F327B2">
      <w:pPr>
        <w:spacing w:after="0"/>
        <w:ind w:left="-993" w:right="-284"/>
        <w:rPr>
          <w:rFonts w:ascii="Times New Roman" w:hAnsi="Times New Roman"/>
          <w:u w:val="single"/>
        </w:rPr>
      </w:pPr>
    </w:p>
    <w:p w:rsidR="007C50DD" w:rsidRPr="007E115F" w:rsidRDefault="007C50DD" w:rsidP="00F327B2">
      <w:pPr>
        <w:spacing w:after="0"/>
        <w:ind w:left="-993" w:right="-28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Член жюри Всероссийской Олимпиады школьников</w:t>
      </w:r>
    </w:p>
    <w:p w:rsidR="007C50DD" w:rsidRPr="007E115F" w:rsidRDefault="007C50DD" w:rsidP="00B74AAB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7C50DD" w:rsidRDefault="007C50DD" w:rsidP="00B74AAB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7C50DD" w:rsidRDefault="007C50DD" w:rsidP="00B74AAB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652"/>
      </w:tblGrid>
      <w:tr w:rsidR="007C50DD" w:rsidRPr="00EE5B6F" w:rsidTr="00F327B2">
        <w:trPr>
          <w:trHeight w:val="510"/>
        </w:trPr>
        <w:tc>
          <w:tcPr>
            <w:tcW w:w="1276" w:type="dxa"/>
          </w:tcPr>
          <w:p w:rsidR="007C50DD" w:rsidRPr="00EE5B6F" w:rsidRDefault="007C50DD" w:rsidP="00EE5B6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EE5B6F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652" w:type="dxa"/>
          </w:tcPr>
          <w:p w:rsidR="007C50DD" w:rsidRPr="00EE5B6F" w:rsidRDefault="007C50DD" w:rsidP="00EE5B6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EE5B6F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7C50DD" w:rsidRPr="00EE5B6F" w:rsidTr="00F327B2">
        <w:trPr>
          <w:trHeight w:val="248"/>
        </w:trPr>
        <w:tc>
          <w:tcPr>
            <w:tcW w:w="1276" w:type="dxa"/>
          </w:tcPr>
          <w:p w:rsidR="007C50DD" w:rsidRPr="00EE5B6F" w:rsidRDefault="007C50DD" w:rsidP="00EE5B6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EE5B6F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652" w:type="dxa"/>
          </w:tcPr>
          <w:p w:rsidR="007C50DD" w:rsidRPr="00EE5B6F" w:rsidRDefault="007C50DD" w:rsidP="00EE5B6F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EE5B6F">
              <w:rPr>
                <w:rFonts w:ascii="Times New Roman" w:hAnsi="Times New Roman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7C50DD" w:rsidRPr="00EE5B6F" w:rsidTr="00F327B2">
        <w:trPr>
          <w:trHeight w:val="261"/>
        </w:trPr>
        <w:tc>
          <w:tcPr>
            <w:tcW w:w="1276" w:type="dxa"/>
          </w:tcPr>
          <w:p w:rsidR="007C50DD" w:rsidRPr="00EE5B6F" w:rsidRDefault="007C50DD" w:rsidP="009B2E14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2012-2013</w:t>
            </w:r>
          </w:p>
        </w:tc>
        <w:tc>
          <w:tcPr>
            <w:tcW w:w="7652" w:type="dxa"/>
          </w:tcPr>
          <w:p w:rsidR="007C50DD" w:rsidRPr="00F327B2" w:rsidRDefault="007C50DD" w:rsidP="00F1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7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межпредметных связей в образовательном процессе</w:t>
            </w:r>
          </w:p>
        </w:tc>
      </w:tr>
      <w:tr w:rsidR="007C50DD" w:rsidRPr="00EE5B6F" w:rsidTr="00F327B2">
        <w:trPr>
          <w:trHeight w:val="261"/>
        </w:trPr>
        <w:tc>
          <w:tcPr>
            <w:tcW w:w="1276" w:type="dxa"/>
          </w:tcPr>
          <w:p w:rsidR="007C50DD" w:rsidRPr="00EE5B6F" w:rsidRDefault="007C50DD" w:rsidP="00EE5B6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652" w:type="dxa"/>
          </w:tcPr>
          <w:p w:rsidR="007C50DD" w:rsidRDefault="007C50DD" w:rsidP="00F327B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27B2">
              <w:rPr>
                <w:rFonts w:ascii="Times New Roman" w:hAnsi="Times New Roman"/>
                <w:sz w:val="24"/>
                <w:szCs w:val="24"/>
              </w:rPr>
              <w:t xml:space="preserve">Подготовка учителя основной школы к переходу на ФГОС. Модуль 3. Открытые образовательные технологии: возможности использования </w:t>
            </w:r>
          </w:p>
          <w:p w:rsidR="007C50DD" w:rsidRDefault="007C50DD" w:rsidP="00F327B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27B2">
              <w:rPr>
                <w:rFonts w:ascii="Times New Roman" w:hAnsi="Times New Roman"/>
                <w:sz w:val="24"/>
                <w:szCs w:val="24"/>
              </w:rPr>
              <w:t xml:space="preserve">для реализации основной образовательной программы основной школы </w:t>
            </w:r>
          </w:p>
          <w:p w:rsidR="007C50DD" w:rsidRPr="00F327B2" w:rsidRDefault="007C50DD" w:rsidP="00F327B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7B2">
              <w:rPr>
                <w:rFonts w:ascii="Times New Roman" w:hAnsi="Times New Roman"/>
                <w:sz w:val="24"/>
                <w:szCs w:val="24"/>
              </w:rPr>
              <w:t>в контексте требований ФГОС</w:t>
            </w:r>
          </w:p>
        </w:tc>
      </w:tr>
    </w:tbl>
    <w:p w:rsidR="007C50DD" w:rsidRDefault="007C50DD" w:rsidP="00B74AAB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7C50DD" w:rsidSect="001C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AAB"/>
    <w:rsid w:val="00061EA8"/>
    <w:rsid w:val="00073764"/>
    <w:rsid w:val="00162BB6"/>
    <w:rsid w:val="001C371D"/>
    <w:rsid w:val="0024496B"/>
    <w:rsid w:val="003C78BD"/>
    <w:rsid w:val="004042DC"/>
    <w:rsid w:val="0070313D"/>
    <w:rsid w:val="00711C66"/>
    <w:rsid w:val="0073277E"/>
    <w:rsid w:val="007647BF"/>
    <w:rsid w:val="007C50DD"/>
    <w:rsid w:val="007E115F"/>
    <w:rsid w:val="008E5152"/>
    <w:rsid w:val="00910B7D"/>
    <w:rsid w:val="00923B2F"/>
    <w:rsid w:val="0097302C"/>
    <w:rsid w:val="009B2E14"/>
    <w:rsid w:val="00B74AAB"/>
    <w:rsid w:val="00BD01FC"/>
    <w:rsid w:val="00D80D08"/>
    <w:rsid w:val="00EE5B6F"/>
    <w:rsid w:val="00F15BA0"/>
    <w:rsid w:val="00F3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4AA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154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11</cp:revision>
  <cp:lastPrinted>2012-02-21T11:14:00Z</cp:lastPrinted>
  <dcterms:created xsi:type="dcterms:W3CDTF">2012-02-15T11:54:00Z</dcterms:created>
  <dcterms:modified xsi:type="dcterms:W3CDTF">2014-08-16T07:21:00Z</dcterms:modified>
</cp:coreProperties>
</file>