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Мельникова Татьяна Петровна</w:t>
      </w:r>
    </w:p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1965г.</w:t>
      </w:r>
    </w:p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среднее специальное педагогическое, Педагогическое училище №1 г.Москвы, 1984г.</w:t>
      </w:r>
    </w:p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Специальность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134D52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134D52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134D52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Учебная нагрузка:</w:t>
      </w:r>
    </w:p>
    <w:p w:rsidR="00134D52" w:rsidRPr="00E07AAD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ГПД – 1 ст.</w:t>
            </w:r>
          </w:p>
        </w:tc>
      </w:tr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EB520B">
              <w:rPr>
                <w:rFonts w:ascii="Times New Roman" w:hAnsi="Times New Roman"/>
                <w:u w:val="single"/>
                <w:lang w:eastAsia="en-US"/>
              </w:rPr>
              <w:t>ГПД – 0,75</w:t>
            </w:r>
          </w:p>
        </w:tc>
      </w:tr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134D52" w:rsidRPr="00EB520B" w:rsidTr="00EB520B">
        <w:tc>
          <w:tcPr>
            <w:tcW w:w="2392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134D52" w:rsidRPr="00EB520B" w:rsidRDefault="00134D52" w:rsidP="00EB520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134D52" w:rsidRDefault="00134D52" w:rsidP="003B03EA">
      <w:pPr>
        <w:spacing w:after="0"/>
        <w:ind w:left="-993" w:right="-284"/>
        <w:jc w:val="both"/>
        <w:rPr>
          <w:rFonts w:ascii="Times New Roman" w:hAnsi="Times New Roman"/>
        </w:rPr>
      </w:pPr>
    </w:p>
    <w:p w:rsidR="00134D52" w:rsidRDefault="00134D52" w:rsidP="003B03E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 xml:space="preserve">30 лет </w:t>
      </w:r>
    </w:p>
    <w:p w:rsidR="00134D52" w:rsidRDefault="00134D52" w:rsidP="003B03E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 xml:space="preserve">30 лет </w:t>
      </w:r>
    </w:p>
    <w:p w:rsidR="00134D52" w:rsidRPr="003B03EA" w:rsidRDefault="00134D52" w:rsidP="003B03E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18 лет </w:t>
      </w:r>
    </w:p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2012</w:t>
      </w:r>
    </w:p>
    <w:p w:rsidR="00134D52" w:rsidRDefault="00134D52" w:rsidP="004B48C7">
      <w:pPr>
        <w:spacing w:after="0"/>
        <w:ind w:left="-993" w:right="-284"/>
        <w:jc w:val="both"/>
        <w:rPr>
          <w:rFonts w:ascii="Times New Roman" w:hAnsi="Times New Roman"/>
        </w:rPr>
      </w:pPr>
    </w:p>
    <w:p w:rsidR="00134D52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  <w:u w:val="single"/>
        </w:rPr>
        <w:t>Грамота Управления образования Администрации Г.Троицка (2008)</w:t>
      </w:r>
    </w:p>
    <w:p w:rsidR="00134D52" w:rsidRDefault="00134D52" w:rsidP="00E07AA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134D52" w:rsidRDefault="00134D52" w:rsidP="004B48C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134D52" w:rsidRDefault="00134D52" w:rsidP="004B48C7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pPr w:leftFromText="180" w:rightFromText="180" w:vertAnchor="text" w:horzAnchor="margin" w:tblpY="197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112"/>
      </w:tblGrid>
      <w:tr w:rsidR="00134D52" w:rsidRPr="00EB520B" w:rsidTr="00E07AAD">
        <w:trPr>
          <w:trHeight w:val="510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134D52" w:rsidRPr="00EB520B" w:rsidTr="00E07AAD">
        <w:trPr>
          <w:trHeight w:val="248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ФГОС второго поколения – опыт работы и проблемы внедрения</w:t>
            </w: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Свободное программное обеспечение в образовательной среде</w:t>
            </w: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 xml:space="preserve">Механизмы реализации ФГОС </w:t>
            </w:r>
          </w:p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(на примере УМК «Перспективная начальная школа»</w:t>
            </w: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B520B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7112" w:type="dxa"/>
          </w:tcPr>
          <w:p w:rsidR="00134D52" w:rsidRPr="00E07AAD" w:rsidRDefault="00134D52" w:rsidP="00E0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07AAD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34D52" w:rsidRPr="00EB520B" w:rsidTr="00E07AAD">
        <w:trPr>
          <w:trHeight w:val="261"/>
        </w:trPr>
        <w:tc>
          <w:tcPr>
            <w:tcW w:w="1276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134D52" w:rsidRPr="00EB520B" w:rsidRDefault="00134D52" w:rsidP="00E07A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34D52" w:rsidRDefault="00134D52" w:rsidP="004B48C7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134D52" w:rsidRDefault="00134D52" w:rsidP="004B48C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134D52" w:rsidRDefault="00134D52" w:rsidP="004B48C7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134D52" w:rsidRDefault="00134D52"/>
    <w:sectPr w:rsidR="00134D52" w:rsidSect="000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C7"/>
    <w:rsid w:val="00097ADE"/>
    <w:rsid w:val="00134D52"/>
    <w:rsid w:val="00375A8F"/>
    <w:rsid w:val="003B03EA"/>
    <w:rsid w:val="00414619"/>
    <w:rsid w:val="00441C99"/>
    <w:rsid w:val="004B48C7"/>
    <w:rsid w:val="006560C3"/>
    <w:rsid w:val="007B7055"/>
    <w:rsid w:val="007E4D72"/>
    <w:rsid w:val="00C34A62"/>
    <w:rsid w:val="00CC1E9C"/>
    <w:rsid w:val="00DE78E8"/>
    <w:rsid w:val="00E07AAD"/>
    <w:rsid w:val="00EB520B"/>
    <w:rsid w:val="00FD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48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8</cp:revision>
  <cp:lastPrinted>2012-02-20T11:36:00Z</cp:lastPrinted>
  <dcterms:created xsi:type="dcterms:W3CDTF">2012-02-16T13:23:00Z</dcterms:created>
  <dcterms:modified xsi:type="dcterms:W3CDTF">2014-08-17T08:11:00Z</dcterms:modified>
</cp:coreProperties>
</file>