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BA" w:rsidRDefault="00E00CBA" w:rsidP="004856B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Мануилова Нина Васильевна</w:t>
      </w:r>
    </w:p>
    <w:p w:rsidR="00E00CBA" w:rsidRDefault="00E00CBA" w:rsidP="004856B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1947</w:t>
      </w:r>
    </w:p>
    <w:p w:rsidR="00E00CBA" w:rsidRDefault="00E00CBA" w:rsidP="00B04A69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 </w:t>
      </w:r>
      <w:r>
        <w:rPr>
          <w:rFonts w:ascii="Times New Roman" w:hAnsi="Times New Roman"/>
          <w:u w:val="single"/>
        </w:rPr>
        <w:t>высшее ГПИ г.Калинин 1970г.</w:t>
      </w:r>
    </w:p>
    <w:p w:rsidR="00E00CBA" w:rsidRDefault="00E00CBA" w:rsidP="00B04A69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русского языка и литературы </w:t>
      </w:r>
    </w:p>
    <w:p w:rsidR="00E00CBA" w:rsidRPr="00A7007A" w:rsidRDefault="00E00CBA" w:rsidP="004856BE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 </w:t>
      </w:r>
      <w:r w:rsidRPr="00A7007A">
        <w:rPr>
          <w:rFonts w:ascii="Times New Roman" w:hAnsi="Times New Roman"/>
          <w:u w:val="single"/>
        </w:rPr>
        <w:t>учитель русского языка и литературы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00CBA" w:rsidRPr="00586BE5" w:rsidTr="00586BE5">
        <w:tc>
          <w:tcPr>
            <w:tcW w:w="2392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E00CBA" w:rsidRPr="00586BE5" w:rsidTr="00586BE5">
        <w:tc>
          <w:tcPr>
            <w:tcW w:w="2392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7,9,11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00CBA" w:rsidRPr="00586BE5" w:rsidTr="00586BE5">
        <w:tc>
          <w:tcPr>
            <w:tcW w:w="2392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8,9,11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2393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E00CBA" w:rsidRDefault="00E00CBA" w:rsidP="004856BE">
      <w:pPr>
        <w:spacing w:after="0"/>
        <w:ind w:left="-993" w:right="-284"/>
        <w:jc w:val="both"/>
        <w:rPr>
          <w:rFonts w:ascii="Times New Roman" w:hAnsi="Times New Roman"/>
        </w:rPr>
      </w:pPr>
    </w:p>
    <w:p w:rsidR="00E00CBA" w:rsidRDefault="00E00CBA" w:rsidP="00B04A69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общий  44 года</w:t>
      </w:r>
    </w:p>
    <w:p w:rsidR="00E00CBA" w:rsidRDefault="00E00CBA" w:rsidP="00B04A69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Стаж педагогический 33 года  </w:t>
      </w:r>
    </w:p>
    <w:p w:rsidR="00E00CBA" w:rsidRDefault="00E00CBA" w:rsidP="004856BE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в данном учреждении 18 лет</w:t>
      </w:r>
    </w:p>
    <w:p w:rsidR="00E00CBA" w:rsidRDefault="00E00CBA" w:rsidP="00B04A69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высшая, 2009г.</w:t>
      </w:r>
      <w:r>
        <w:rPr>
          <w:rFonts w:ascii="Times New Roman" w:hAnsi="Times New Roman"/>
        </w:rPr>
        <w:t xml:space="preserve"> </w:t>
      </w:r>
    </w:p>
    <w:p w:rsidR="00E00CBA" w:rsidRPr="00B04A69" w:rsidRDefault="00E00CBA" w:rsidP="00B04A69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Награды, звания «</w:t>
      </w:r>
      <w:r w:rsidRPr="004856BE">
        <w:rPr>
          <w:rFonts w:ascii="Times New Roman" w:hAnsi="Times New Roman"/>
          <w:u w:val="single"/>
        </w:rPr>
        <w:t>Почетный работник общего образования РФ»</w:t>
      </w:r>
      <w:r>
        <w:rPr>
          <w:rFonts w:ascii="Times New Roman" w:hAnsi="Times New Roman"/>
          <w:u w:val="single"/>
        </w:rPr>
        <w:t>(2007)</w:t>
      </w:r>
    </w:p>
    <w:p w:rsidR="00E00CBA" w:rsidRPr="00B04A69" w:rsidRDefault="00E00CBA" w:rsidP="00B04A69">
      <w:pPr>
        <w:spacing w:after="0"/>
        <w:ind w:left="-993" w:right="-284"/>
        <w:rPr>
          <w:rFonts w:ascii="Times New Roman" w:hAnsi="Times New Roman"/>
        </w:rPr>
      </w:pPr>
      <w:r w:rsidRPr="00B04A69">
        <w:rPr>
          <w:rFonts w:ascii="Times New Roman" w:hAnsi="Times New Roman"/>
        </w:rPr>
        <w:t>Участник конкурса ПНПО (2009), руководитель ШМО (2011/2012), эксперт ЕГЭ</w:t>
      </w:r>
    </w:p>
    <w:p w:rsidR="00E00CBA" w:rsidRPr="00B04A69" w:rsidRDefault="00E00CBA" w:rsidP="00B04A69">
      <w:pPr>
        <w:spacing w:after="0"/>
        <w:ind w:left="-993" w:right="-284"/>
        <w:rPr>
          <w:rFonts w:ascii="Times New Roman" w:hAnsi="Times New Roman"/>
        </w:rPr>
      </w:pPr>
    </w:p>
    <w:p w:rsidR="00E00CBA" w:rsidRDefault="00E00CBA" w:rsidP="004856BE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00CBA" w:rsidRDefault="00E00CBA" w:rsidP="004856BE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00CBA" w:rsidRDefault="00E00CBA" w:rsidP="004856BE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00CBA" w:rsidRDefault="00E00CBA" w:rsidP="004856BE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p w:rsidR="00E00CBA" w:rsidRDefault="00E00CBA" w:rsidP="004856BE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598"/>
      </w:tblGrid>
      <w:tr w:rsidR="00E00CBA" w:rsidRPr="00586BE5" w:rsidTr="00B04A69">
        <w:trPr>
          <w:trHeight w:val="510"/>
        </w:trPr>
        <w:tc>
          <w:tcPr>
            <w:tcW w:w="1276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598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E00CBA" w:rsidRPr="00586BE5" w:rsidTr="00B04A69">
        <w:trPr>
          <w:trHeight w:val="248"/>
        </w:trPr>
        <w:tc>
          <w:tcPr>
            <w:tcW w:w="1276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598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586BE5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E00CBA" w:rsidRPr="00586BE5" w:rsidTr="00B04A69">
        <w:trPr>
          <w:trHeight w:val="261"/>
        </w:trPr>
        <w:tc>
          <w:tcPr>
            <w:tcW w:w="1276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598" w:type="dxa"/>
          </w:tcPr>
          <w:p w:rsidR="00E00CBA" w:rsidRPr="00586BE5" w:rsidRDefault="00E00CBA" w:rsidP="00B04A69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480AAF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экспертов по проверке заданий с развернутым ответом ЕГЭ по русскому языку</w:t>
            </w:r>
          </w:p>
        </w:tc>
      </w:tr>
      <w:tr w:rsidR="00E00CBA" w:rsidRPr="00586BE5" w:rsidTr="00B04A69">
        <w:trPr>
          <w:trHeight w:val="261"/>
        </w:trPr>
        <w:tc>
          <w:tcPr>
            <w:tcW w:w="1276" w:type="dxa"/>
          </w:tcPr>
          <w:p w:rsidR="00E00CBA" w:rsidRPr="00586BE5" w:rsidRDefault="00E00CBA" w:rsidP="00586BE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7598" w:type="dxa"/>
          </w:tcPr>
          <w:p w:rsidR="00E00CBA" w:rsidRPr="00586BE5" w:rsidRDefault="00E00CBA" w:rsidP="00B04A69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216A8">
              <w:rPr>
                <w:rFonts w:ascii="Times New Roman" w:hAnsi="Times New Roman"/>
                <w:sz w:val="20"/>
                <w:szCs w:val="20"/>
              </w:rPr>
              <w:t>Подготовка учителя основной школы к переходу на ФГОС. Модуль 3. Открытые образовательные технологии: возможности использования для реализации основной образовательной программы основной школы в контексте требований ФГОС</w:t>
            </w:r>
          </w:p>
        </w:tc>
      </w:tr>
    </w:tbl>
    <w:p w:rsidR="00E00CBA" w:rsidRDefault="00E00CBA" w:rsidP="004856BE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00CBA" w:rsidRDefault="00E00CBA" w:rsidP="004856BE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sectPr w:rsidR="00E00CBA" w:rsidSect="00A8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BE"/>
    <w:rsid w:val="00020808"/>
    <w:rsid w:val="000445CF"/>
    <w:rsid w:val="00050C1F"/>
    <w:rsid w:val="00055A0D"/>
    <w:rsid w:val="001709F0"/>
    <w:rsid w:val="0020515C"/>
    <w:rsid w:val="00285FB3"/>
    <w:rsid w:val="002B12B9"/>
    <w:rsid w:val="002E2C49"/>
    <w:rsid w:val="003216A8"/>
    <w:rsid w:val="00480AAF"/>
    <w:rsid w:val="004856BE"/>
    <w:rsid w:val="004B4D18"/>
    <w:rsid w:val="00581AA7"/>
    <w:rsid w:val="00586BE5"/>
    <w:rsid w:val="006029BD"/>
    <w:rsid w:val="006079FB"/>
    <w:rsid w:val="00684628"/>
    <w:rsid w:val="006D1A23"/>
    <w:rsid w:val="00763ED2"/>
    <w:rsid w:val="00787B4B"/>
    <w:rsid w:val="00800FD8"/>
    <w:rsid w:val="009A0433"/>
    <w:rsid w:val="00A7007A"/>
    <w:rsid w:val="00A754DC"/>
    <w:rsid w:val="00A840A9"/>
    <w:rsid w:val="00B04A69"/>
    <w:rsid w:val="00B05145"/>
    <w:rsid w:val="00B554BF"/>
    <w:rsid w:val="00B87758"/>
    <w:rsid w:val="00E00CBA"/>
    <w:rsid w:val="00E811DC"/>
    <w:rsid w:val="00E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6B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15</cp:revision>
  <cp:lastPrinted>2012-02-20T12:47:00Z</cp:lastPrinted>
  <dcterms:created xsi:type="dcterms:W3CDTF">2012-02-13T12:01:00Z</dcterms:created>
  <dcterms:modified xsi:type="dcterms:W3CDTF">2014-06-07T08:58:00Z</dcterms:modified>
</cp:coreProperties>
</file>