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C" w:rsidRPr="0041792A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Егорова Светлана Алексеевна</w:t>
      </w:r>
    </w:p>
    <w:p w:rsidR="00FA20AC" w:rsidRPr="0041792A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 w:rsidRPr="0041792A">
        <w:rPr>
          <w:rFonts w:ascii="Times New Roman" w:hAnsi="Times New Roman"/>
          <w:u w:val="single"/>
        </w:rPr>
        <w:t>1974г.</w:t>
      </w:r>
    </w:p>
    <w:p w:rsidR="00FA20AC" w:rsidRPr="0041792A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МЭГУ 1996г.</w:t>
      </w:r>
    </w:p>
    <w:p w:rsidR="00FA20AC" w:rsidRPr="0041792A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начальных классов </w:t>
      </w:r>
    </w:p>
    <w:p w:rsidR="00FA20AC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Должность (название, класс)</w:t>
      </w:r>
      <w:r>
        <w:rPr>
          <w:rFonts w:ascii="Times New Roman" w:hAnsi="Times New Roman"/>
          <w:u w:val="single"/>
        </w:rPr>
        <w:t xml:space="preserve"> учитель начальных классов </w:t>
      </w:r>
    </w:p>
    <w:p w:rsidR="00FA20AC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FA20AC" w:rsidRDefault="00FA20AC" w:rsidP="001F4D72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</w:t>
      </w:r>
    </w:p>
    <w:p w:rsidR="00FA20AC" w:rsidRDefault="00FA20AC" w:rsidP="001F4D72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137"/>
      </w:tblGrid>
      <w:tr w:rsidR="00FA20AC" w:rsidRPr="006F404A" w:rsidTr="006F404A">
        <w:tc>
          <w:tcPr>
            <w:tcW w:w="239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137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FA20AC" w:rsidRPr="006F404A" w:rsidTr="006F404A">
        <w:tc>
          <w:tcPr>
            <w:tcW w:w="239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25 +8И</w:t>
            </w:r>
          </w:p>
        </w:tc>
        <w:tc>
          <w:tcPr>
            <w:tcW w:w="3137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Воспитатель ГПД – 0,5 ст.</w:t>
            </w:r>
          </w:p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Педагог-организатор – 0,5ст.</w:t>
            </w:r>
          </w:p>
        </w:tc>
      </w:tr>
      <w:tr w:rsidR="00FA20AC" w:rsidRPr="006F404A" w:rsidTr="006F404A">
        <w:tc>
          <w:tcPr>
            <w:tcW w:w="239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137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Воспитатель ГПД – 0,5 ст.</w:t>
            </w:r>
          </w:p>
        </w:tc>
      </w:tr>
      <w:tr w:rsidR="00FA20AC" w:rsidRPr="006F404A" w:rsidTr="006F404A">
        <w:tc>
          <w:tcPr>
            <w:tcW w:w="239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7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FA20AC" w:rsidRPr="006F404A" w:rsidTr="006F404A">
        <w:tc>
          <w:tcPr>
            <w:tcW w:w="239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7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FA20AC" w:rsidRPr="006F404A" w:rsidTr="006F404A">
        <w:tc>
          <w:tcPr>
            <w:tcW w:w="239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7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FA20AC" w:rsidRPr="0041792A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FA20AC" w:rsidRDefault="00FA20AC" w:rsidP="0041792A">
      <w:pPr>
        <w:spacing w:after="0"/>
        <w:ind w:left="-993" w:right="-284"/>
        <w:jc w:val="both"/>
        <w:rPr>
          <w:rFonts w:ascii="Times New Roman" w:hAnsi="Times New Roman"/>
        </w:rPr>
      </w:pPr>
    </w:p>
    <w:p w:rsidR="00FA20AC" w:rsidRPr="00EB3A7B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 </w:t>
      </w:r>
      <w:r>
        <w:rPr>
          <w:rFonts w:ascii="Times New Roman" w:hAnsi="Times New Roman"/>
          <w:u w:val="single"/>
        </w:rPr>
        <w:t>21 год</w:t>
      </w:r>
    </w:p>
    <w:p w:rsidR="00FA20AC" w:rsidRPr="00EB3A7B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Стаж педагогический</w:t>
      </w:r>
      <w:r>
        <w:rPr>
          <w:rFonts w:ascii="Times New Roman" w:hAnsi="Times New Roman"/>
          <w:u w:val="single"/>
        </w:rPr>
        <w:t xml:space="preserve"> 21 год</w:t>
      </w:r>
      <w:r w:rsidRPr="00EB3A7B">
        <w:rPr>
          <w:rFonts w:ascii="Times New Roman" w:hAnsi="Times New Roman"/>
          <w:u w:val="single"/>
        </w:rPr>
        <w:t xml:space="preserve"> </w:t>
      </w:r>
    </w:p>
    <w:p w:rsidR="00FA20AC" w:rsidRPr="00EB3A7B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Стаж в данном учреждении</w:t>
      </w:r>
      <w:r>
        <w:rPr>
          <w:rFonts w:ascii="Times New Roman" w:hAnsi="Times New Roman"/>
          <w:u w:val="single"/>
        </w:rPr>
        <w:t xml:space="preserve"> 19 лет</w:t>
      </w:r>
    </w:p>
    <w:p w:rsidR="00FA20AC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2010г.</w:t>
      </w:r>
    </w:p>
    <w:p w:rsidR="00FA20AC" w:rsidRPr="0041792A" w:rsidRDefault="00FA20AC" w:rsidP="0041792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FA20AC" w:rsidRPr="0041792A" w:rsidRDefault="00FA20AC" w:rsidP="002329F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 </w:t>
      </w:r>
      <w:r>
        <w:rPr>
          <w:rFonts w:ascii="Times New Roman" w:hAnsi="Times New Roman"/>
          <w:u w:val="single"/>
        </w:rPr>
        <w:t>Почетная грамота Минобразования МО(2005), Почетная грамота Минобрнауки РФ (2012г.)</w:t>
      </w:r>
    </w:p>
    <w:p w:rsidR="00FA20AC" w:rsidRDefault="00FA20AC" w:rsidP="0041792A">
      <w:pPr>
        <w:spacing w:after="0"/>
        <w:ind w:left="-993" w:right="-284"/>
        <w:jc w:val="both"/>
        <w:rPr>
          <w:rFonts w:ascii="Times New Roman" w:hAnsi="Times New Roman"/>
        </w:rPr>
      </w:pPr>
    </w:p>
    <w:p w:rsidR="00FA20AC" w:rsidRDefault="00FA20AC" w:rsidP="002329F1">
      <w:pPr>
        <w:spacing w:after="0"/>
        <w:ind w:left="-993" w:righ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«Педагог года – 2006» - призер муниципального этапа</w:t>
      </w:r>
    </w:p>
    <w:p w:rsidR="00FA20AC" w:rsidRPr="0041792A" w:rsidRDefault="00FA20AC" w:rsidP="002329F1">
      <w:pPr>
        <w:spacing w:after="0"/>
        <w:ind w:left="-993" w:right="-284"/>
        <w:rPr>
          <w:rFonts w:ascii="Times New Roman" w:hAnsi="Times New Roman"/>
          <w:u w:val="single"/>
        </w:rPr>
      </w:pPr>
    </w:p>
    <w:p w:rsidR="00FA20AC" w:rsidRDefault="00FA20AC" w:rsidP="0041792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FA20AC" w:rsidRDefault="00FA20AC" w:rsidP="0041792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FA20AC" w:rsidRDefault="00FA20AC" w:rsidP="0041792A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112"/>
      </w:tblGrid>
      <w:tr w:rsidR="00FA20AC" w:rsidRPr="006F404A" w:rsidTr="002329F1">
        <w:trPr>
          <w:trHeight w:val="510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11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FA20AC" w:rsidRPr="006F404A" w:rsidTr="002329F1">
        <w:trPr>
          <w:trHeight w:val="248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ФГОС второго поколения – опыт работы и проблемы внедрения</w:t>
            </w:r>
          </w:p>
        </w:tc>
      </w:tr>
      <w:tr w:rsidR="00FA20AC" w:rsidRPr="006F404A" w:rsidTr="002329F1">
        <w:trPr>
          <w:trHeight w:val="261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FA20AC" w:rsidRPr="006F404A" w:rsidTr="002329F1">
        <w:trPr>
          <w:trHeight w:val="261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Свободное программное обеспечение в образовательной среде</w:t>
            </w:r>
          </w:p>
        </w:tc>
      </w:tr>
      <w:tr w:rsidR="00FA20AC" w:rsidRPr="006F404A" w:rsidTr="002329F1">
        <w:trPr>
          <w:trHeight w:val="261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11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 xml:space="preserve">Механизмы реализации ФГОС </w:t>
            </w:r>
          </w:p>
          <w:p w:rsidR="00FA20AC" w:rsidRPr="006F404A" w:rsidRDefault="00FA20AC" w:rsidP="006F404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(на примере УМК «Перспективная начальная школа)</w:t>
            </w:r>
          </w:p>
        </w:tc>
      </w:tr>
      <w:tr w:rsidR="00FA20AC" w:rsidRPr="006F404A" w:rsidTr="002329F1">
        <w:trPr>
          <w:trHeight w:val="261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112" w:type="dxa"/>
          </w:tcPr>
          <w:p w:rsidR="00FA20AC" w:rsidRPr="002329F1" w:rsidRDefault="00FA20AC" w:rsidP="006F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329F1">
              <w:rPr>
                <w:rFonts w:ascii="Times New Roman" w:hAnsi="Times New Roman"/>
                <w:color w:val="000000"/>
                <w:lang w:eastAsia="en-US"/>
              </w:rPr>
              <w:t>Менеджмент в образовании: ресурсы, технология, практика</w:t>
            </w:r>
          </w:p>
        </w:tc>
      </w:tr>
      <w:tr w:rsidR="00FA20AC" w:rsidRPr="006F404A" w:rsidTr="002329F1">
        <w:trPr>
          <w:trHeight w:val="261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2012-2013</w:t>
            </w:r>
          </w:p>
        </w:tc>
        <w:tc>
          <w:tcPr>
            <w:tcW w:w="7112" w:type="dxa"/>
          </w:tcPr>
          <w:p w:rsidR="00FA20AC" w:rsidRPr="002329F1" w:rsidRDefault="00FA20AC" w:rsidP="006F4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329F1">
              <w:rPr>
                <w:rFonts w:ascii="Times New Roman" w:hAnsi="Times New Roman"/>
                <w:color w:val="000000"/>
                <w:lang w:eastAsia="en-US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  <w:tr w:rsidR="00FA20AC" w:rsidRPr="006F404A" w:rsidTr="002329F1">
        <w:trPr>
          <w:trHeight w:val="261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20AC" w:rsidRPr="006F404A" w:rsidTr="002329F1">
        <w:trPr>
          <w:trHeight w:val="261"/>
        </w:trPr>
        <w:tc>
          <w:tcPr>
            <w:tcW w:w="1276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FA20AC" w:rsidRPr="006F404A" w:rsidRDefault="00FA20AC" w:rsidP="006F4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FA20AC" w:rsidRDefault="00FA20AC" w:rsidP="0041792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FA20AC" w:rsidRDefault="00FA20AC" w:rsidP="0041792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FA20AC" w:rsidRDefault="00FA20AC" w:rsidP="0041792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FA20AC" w:rsidRDefault="00FA20AC"/>
    <w:sectPr w:rsidR="00FA20AC" w:rsidSect="0072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2A"/>
    <w:rsid w:val="00123A6E"/>
    <w:rsid w:val="00155035"/>
    <w:rsid w:val="0017368B"/>
    <w:rsid w:val="001F4D72"/>
    <w:rsid w:val="002329F1"/>
    <w:rsid w:val="003D0506"/>
    <w:rsid w:val="0041792A"/>
    <w:rsid w:val="00472119"/>
    <w:rsid w:val="005B37A2"/>
    <w:rsid w:val="00602106"/>
    <w:rsid w:val="00685DFA"/>
    <w:rsid w:val="00687171"/>
    <w:rsid w:val="006F404A"/>
    <w:rsid w:val="00726419"/>
    <w:rsid w:val="009C4223"/>
    <w:rsid w:val="00B32C1B"/>
    <w:rsid w:val="00EB3A7B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792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10</cp:revision>
  <cp:lastPrinted>2012-02-18T10:42:00Z</cp:lastPrinted>
  <dcterms:created xsi:type="dcterms:W3CDTF">2012-02-16T12:42:00Z</dcterms:created>
  <dcterms:modified xsi:type="dcterms:W3CDTF">2014-08-17T07:46:00Z</dcterms:modified>
</cp:coreProperties>
</file>