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Бардина Ирина Борисовна</w:t>
      </w:r>
      <w:r>
        <w:rPr>
          <w:rFonts w:ascii="Times New Roman" w:hAnsi="Times New Roman"/>
        </w:rPr>
        <w:t xml:space="preserve"> 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1961г.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Ташкентский ГПИ 1990г.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учитель вспомогательной школы, логопед </w:t>
      </w:r>
    </w:p>
    <w:p w:rsidR="00446258" w:rsidRDefault="00446258" w:rsidP="00363DE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>педагог-психолог  (начальные классы)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общий  </w:t>
      </w:r>
      <w:r>
        <w:rPr>
          <w:rFonts w:ascii="Times New Roman" w:hAnsi="Times New Roman"/>
          <w:u w:val="single"/>
        </w:rPr>
        <w:t>30</w:t>
      </w:r>
      <w:r w:rsidRPr="00443C62">
        <w:rPr>
          <w:rFonts w:ascii="Times New Roman" w:hAnsi="Times New Roman"/>
          <w:u w:val="single"/>
        </w:rPr>
        <w:t xml:space="preserve"> лет</w:t>
      </w:r>
    </w:p>
    <w:p w:rsidR="00446258" w:rsidRPr="00443C62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>22 года</w:t>
      </w:r>
      <w:r w:rsidRPr="00443C62">
        <w:rPr>
          <w:rFonts w:ascii="Times New Roman" w:hAnsi="Times New Roman"/>
          <w:u w:val="single"/>
        </w:rPr>
        <w:t xml:space="preserve">  </w:t>
      </w:r>
    </w:p>
    <w:p w:rsidR="00446258" w:rsidRPr="00443C62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 </w:t>
      </w:r>
      <w:r>
        <w:rPr>
          <w:rFonts w:ascii="Times New Roman" w:hAnsi="Times New Roman"/>
          <w:u w:val="single"/>
        </w:rPr>
        <w:t>10</w:t>
      </w:r>
      <w:r w:rsidRPr="00443C62">
        <w:rPr>
          <w:rFonts w:ascii="Times New Roman" w:hAnsi="Times New Roman"/>
          <w:u w:val="single"/>
        </w:rPr>
        <w:t xml:space="preserve"> лет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Совмещение ( внутреннее)</w:t>
      </w:r>
      <w:r>
        <w:rPr>
          <w:rFonts w:ascii="Times New Roman" w:hAnsi="Times New Roman"/>
          <w:u w:val="single"/>
        </w:rPr>
        <w:t>учитель начальных классов (внутреннее) – 4 класс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высшая(педагог-психолог) 2010г., первая (уч.нач.кл.) 2010г.</w:t>
      </w:r>
    </w:p>
    <w:p w:rsidR="00446258" w:rsidRPr="00D879AC" w:rsidRDefault="00446258" w:rsidP="00D879A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Второе образование </w:t>
      </w:r>
      <w:r>
        <w:rPr>
          <w:rFonts w:ascii="Times New Roman" w:hAnsi="Times New Roman"/>
          <w:u w:val="single"/>
        </w:rPr>
        <w:t xml:space="preserve"> МИЭП  2009г. по специальности «психология»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</w:rPr>
      </w:pPr>
    </w:p>
    <w:p w:rsidR="00446258" w:rsidRPr="00CF421D" w:rsidRDefault="00446258" w:rsidP="00CF42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Грамота Главы города Троицка (2010)</w:t>
      </w: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</w:rPr>
      </w:pPr>
    </w:p>
    <w:p w:rsidR="00446258" w:rsidRDefault="00446258" w:rsidP="00D879AC">
      <w:pPr>
        <w:spacing w:after="0"/>
        <w:ind w:left="-993" w:right="-284"/>
        <w:jc w:val="both"/>
        <w:rPr>
          <w:rFonts w:ascii="Times New Roman" w:hAnsi="Times New Roman"/>
        </w:rPr>
      </w:pPr>
    </w:p>
    <w:p w:rsidR="00446258" w:rsidRDefault="00446258" w:rsidP="00D879AC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46258" w:rsidRDefault="00446258" w:rsidP="00D879AC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46258" w:rsidRDefault="00446258" w:rsidP="00D879AC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92"/>
      </w:tblGrid>
      <w:tr w:rsidR="00446258" w:rsidRPr="001E46DA" w:rsidTr="00CF421D">
        <w:trPr>
          <w:trHeight w:val="510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292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446258" w:rsidRPr="001E46DA" w:rsidTr="00CF421D">
        <w:trPr>
          <w:trHeight w:val="248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292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Базовый курс компьютерной грамотности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292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ФГОС второго поколения – опыт работы и проблемы внедрения.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292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292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1E46DA">
              <w:rPr>
                <w:rFonts w:ascii="Times New Roman" w:hAnsi="Times New Roman"/>
                <w:lang w:eastAsia="en-US"/>
              </w:rPr>
              <w:t>Теория и технология обучения по программе «Жизненные навыки»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292" w:type="dxa"/>
          </w:tcPr>
          <w:p w:rsidR="00446258" w:rsidRPr="001E46DA" w:rsidRDefault="00446258" w:rsidP="00443C62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Психолого-педагогическое сопровождение выбора профессии в 5-9 классах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292" w:type="dxa"/>
          </w:tcPr>
          <w:p w:rsidR="00446258" w:rsidRPr="001E46DA" w:rsidRDefault="00446258" w:rsidP="00443C62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Оказание комплексной психолого-педагогической и медико-социальной  помощи несовершеннолетним 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CF421D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CF421D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292" w:type="dxa"/>
          </w:tcPr>
          <w:p w:rsidR="00446258" w:rsidRPr="00CF421D" w:rsidRDefault="00446258" w:rsidP="0074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21D">
              <w:rPr>
                <w:rFonts w:ascii="Times New Roman" w:hAnsi="Times New Roman"/>
                <w:color w:val="000000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446258" w:rsidRPr="001E46DA" w:rsidTr="00CF421D">
        <w:trPr>
          <w:trHeight w:val="261"/>
        </w:trPr>
        <w:tc>
          <w:tcPr>
            <w:tcW w:w="1276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92" w:type="dxa"/>
          </w:tcPr>
          <w:p w:rsidR="00446258" w:rsidRPr="001E46DA" w:rsidRDefault="00446258" w:rsidP="001E46D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46258" w:rsidRDefault="00446258" w:rsidP="00D879AC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446258" w:rsidRDefault="00446258" w:rsidP="00D879AC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446258" w:rsidSect="00E3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AC"/>
    <w:rsid w:val="001511E6"/>
    <w:rsid w:val="001E46DA"/>
    <w:rsid w:val="0024496B"/>
    <w:rsid w:val="00293FDB"/>
    <w:rsid w:val="00320032"/>
    <w:rsid w:val="00363DEC"/>
    <w:rsid w:val="00443C62"/>
    <w:rsid w:val="00446258"/>
    <w:rsid w:val="006F0DA2"/>
    <w:rsid w:val="006F4C8A"/>
    <w:rsid w:val="00745ACE"/>
    <w:rsid w:val="00A032DA"/>
    <w:rsid w:val="00AD7AC3"/>
    <w:rsid w:val="00BE39A7"/>
    <w:rsid w:val="00CF421D"/>
    <w:rsid w:val="00D879AC"/>
    <w:rsid w:val="00E37F24"/>
    <w:rsid w:val="00EB73F4"/>
    <w:rsid w:val="00F14EF7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9A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8</cp:revision>
  <dcterms:created xsi:type="dcterms:W3CDTF">2012-02-15T13:27:00Z</dcterms:created>
  <dcterms:modified xsi:type="dcterms:W3CDTF">2014-08-17T07:25:00Z</dcterms:modified>
</cp:coreProperties>
</file>